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24" w:rsidRDefault="00632839">
      <w:pPr>
        <w:rPr>
          <w:b/>
        </w:rPr>
      </w:pPr>
      <w:bookmarkStart w:id="0" w:name="_GoBack"/>
      <w:bookmarkEnd w:id="0"/>
      <w:r w:rsidRPr="00632839">
        <w:rPr>
          <w:b/>
        </w:rPr>
        <w:t xml:space="preserve">Figure 1. </w:t>
      </w:r>
      <w:proofErr w:type="spellStart"/>
      <w:r w:rsidR="000A0DF0">
        <w:rPr>
          <w:b/>
        </w:rPr>
        <w:t>Cefn</w:t>
      </w:r>
      <w:proofErr w:type="spellEnd"/>
      <w:r w:rsidR="000A0DF0">
        <w:rPr>
          <w:b/>
        </w:rPr>
        <w:t xml:space="preserve"> </w:t>
      </w:r>
      <w:proofErr w:type="spellStart"/>
      <w:r w:rsidR="000A0DF0">
        <w:rPr>
          <w:b/>
        </w:rPr>
        <w:t>Cae’r</w:t>
      </w:r>
      <w:proofErr w:type="spellEnd"/>
      <w:r w:rsidR="000A0DF0">
        <w:rPr>
          <w:b/>
        </w:rPr>
        <w:t xml:space="preserve"> </w:t>
      </w:r>
      <w:proofErr w:type="spellStart"/>
      <w:r w:rsidR="000A0DF0">
        <w:rPr>
          <w:b/>
        </w:rPr>
        <w:t>Ferch</w:t>
      </w:r>
      <w:proofErr w:type="spellEnd"/>
      <w:r w:rsidR="000A0DF0">
        <w:rPr>
          <w:b/>
        </w:rPr>
        <w:t xml:space="preserve"> Farm</w:t>
      </w:r>
      <w:r w:rsidRPr="00B233F1">
        <w:rPr>
          <w:b/>
          <w:color w:val="FF0000"/>
        </w:rPr>
        <w:t xml:space="preserve"> </w:t>
      </w:r>
      <w:r w:rsidRPr="00632839">
        <w:rPr>
          <w:b/>
        </w:rPr>
        <w:t>Information Flow</w:t>
      </w:r>
      <w:r w:rsidR="00C42B40">
        <w:rPr>
          <w:rStyle w:val="EndnoteReference"/>
          <w:b/>
        </w:rPr>
        <w:endnoteReference w:id="1"/>
      </w:r>
      <w:r w:rsidR="00A4035D">
        <w:rPr>
          <w:b/>
        </w:rPr>
        <w:t>- Farm activities</w:t>
      </w:r>
    </w:p>
    <w:p w:rsidR="000A0DF0" w:rsidRPr="00632839" w:rsidRDefault="00A4035D">
      <w:pPr>
        <w:rPr>
          <w:b/>
        </w:rPr>
      </w:pPr>
      <w:r w:rsidRPr="00A4035D">
        <w:rPr>
          <w:noProof/>
          <w:lang w:eastAsia="en-GB"/>
        </w:rPr>
        <w:drawing>
          <wp:inline distT="0" distB="0" distL="0" distR="0">
            <wp:extent cx="8863330" cy="384621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3846217"/>
                    </a:xfrm>
                    <a:prstGeom prst="rect">
                      <a:avLst/>
                    </a:prstGeom>
                    <a:noFill/>
                    <a:ln>
                      <a:noFill/>
                    </a:ln>
                  </pic:spPr>
                </pic:pic>
              </a:graphicData>
            </a:graphic>
          </wp:inline>
        </w:drawing>
      </w:r>
    </w:p>
    <w:p w:rsidR="008D7AF4" w:rsidRDefault="00A4035D" w:rsidP="007038D9">
      <w:pPr>
        <w:spacing w:line="276" w:lineRule="auto"/>
      </w:pPr>
      <w:r>
        <w:t>__________________________</w:t>
      </w:r>
    </w:p>
    <w:p w:rsidR="00A4035D" w:rsidRDefault="00A4035D" w:rsidP="00A4035D">
      <w:pPr>
        <w:pStyle w:val="FootnoteText"/>
        <w:jc w:val="both"/>
      </w:pPr>
      <w:r>
        <w:rPr>
          <w:rStyle w:val="End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p w:rsidR="00A4035D" w:rsidRDefault="00A4035D" w:rsidP="007038D9">
      <w:pPr>
        <w:spacing w:line="276" w:lineRule="auto"/>
      </w:pPr>
    </w:p>
    <w:p w:rsidR="00A4035D" w:rsidRDefault="00A4035D" w:rsidP="00A4035D">
      <w:pPr>
        <w:rPr>
          <w:b/>
        </w:rPr>
      </w:pPr>
      <w:r>
        <w:rPr>
          <w:b/>
        </w:rPr>
        <w:lastRenderedPageBreak/>
        <w:t>Figure 2</w:t>
      </w:r>
      <w:r w:rsidRPr="00632839">
        <w:rPr>
          <w:b/>
        </w:rPr>
        <w:t xml:space="preserve">. </w:t>
      </w:r>
      <w:proofErr w:type="spellStart"/>
      <w:r>
        <w:rPr>
          <w:b/>
        </w:rPr>
        <w:t>Cefn</w:t>
      </w:r>
      <w:proofErr w:type="spellEnd"/>
      <w:r>
        <w:rPr>
          <w:b/>
        </w:rPr>
        <w:t xml:space="preserve"> </w:t>
      </w:r>
      <w:proofErr w:type="spellStart"/>
      <w:r>
        <w:rPr>
          <w:b/>
        </w:rPr>
        <w:t>Cae’r</w:t>
      </w:r>
      <w:proofErr w:type="spellEnd"/>
      <w:r>
        <w:rPr>
          <w:b/>
        </w:rPr>
        <w:t xml:space="preserve"> </w:t>
      </w:r>
      <w:proofErr w:type="spellStart"/>
      <w:r>
        <w:rPr>
          <w:b/>
        </w:rPr>
        <w:t>Ferch</w:t>
      </w:r>
      <w:proofErr w:type="spellEnd"/>
      <w:r>
        <w:rPr>
          <w:b/>
        </w:rPr>
        <w:t xml:space="preserve"> Farm</w:t>
      </w:r>
      <w:r w:rsidRPr="00B233F1">
        <w:rPr>
          <w:b/>
          <w:color w:val="FF0000"/>
        </w:rPr>
        <w:t xml:space="preserve"> </w:t>
      </w:r>
      <w:r w:rsidRPr="00632839">
        <w:rPr>
          <w:b/>
        </w:rPr>
        <w:t>Information Flow</w:t>
      </w:r>
      <w:r>
        <w:rPr>
          <w:rStyle w:val="EndnoteReference"/>
          <w:b/>
        </w:rPr>
        <w:endnoteReference w:id="2"/>
      </w:r>
      <w:r>
        <w:rPr>
          <w:b/>
        </w:rPr>
        <w:t>- Accommodation activities</w:t>
      </w:r>
    </w:p>
    <w:p w:rsidR="00A4035D" w:rsidRDefault="00A4035D" w:rsidP="007038D9">
      <w:pPr>
        <w:spacing w:line="276" w:lineRule="auto"/>
      </w:pPr>
      <w:r w:rsidRPr="00A4035D">
        <w:rPr>
          <w:noProof/>
          <w:lang w:eastAsia="en-GB"/>
        </w:rPr>
        <w:drawing>
          <wp:inline distT="0" distB="0" distL="0" distR="0">
            <wp:extent cx="8863330" cy="39881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3988144"/>
                    </a:xfrm>
                    <a:prstGeom prst="rect">
                      <a:avLst/>
                    </a:prstGeom>
                    <a:noFill/>
                    <a:ln>
                      <a:noFill/>
                    </a:ln>
                  </pic:spPr>
                </pic:pic>
              </a:graphicData>
            </a:graphic>
          </wp:inline>
        </w:drawing>
      </w:r>
    </w:p>
    <w:sectPr w:rsidR="00A4035D" w:rsidSect="00DE37A6">
      <w:headerReference w:type="default" r:id="rId10"/>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B6" w:rsidRDefault="004D03B6" w:rsidP="007038D9">
      <w:pPr>
        <w:spacing w:after="0" w:line="240" w:lineRule="auto"/>
      </w:pPr>
      <w:r>
        <w:separator/>
      </w:r>
    </w:p>
  </w:endnote>
  <w:endnote w:type="continuationSeparator" w:id="0">
    <w:p w:rsidR="004D03B6" w:rsidRDefault="004D03B6" w:rsidP="007038D9">
      <w:pPr>
        <w:spacing w:after="0" w:line="240" w:lineRule="auto"/>
      </w:pPr>
      <w:r>
        <w:continuationSeparator/>
      </w:r>
    </w:p>
  </w:endnote>
  <w:endnote w:id="1">
    <w:p w:rsidR="00C42B40" w:rsidRDefault="00C42B40">
      <w:pPr>
        <w:pStyle w:val="EndnoteText"/>
      </w:pPr>
    </w:p>
  </w:endnote>
  <w:endnote w:id="2">
    <w:p w:rsidR="00A4035D" w:rsidRDefault="00A4035D" w:rsidP="00A4035D">
      <w:pPr>
        <w:pStyle w:val="FootnoteText"/>
        <w:jc w:val="both"/>
      </w:pPr>
      <w:r>
        <w:rPr>
          <w:rStyle w:val="EndnoteReference"/>
        </w:rPr>
        <w:t>2</w:t>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p w:rsidR="00A4035D" w:rsidRDefault="00A4035D" w:rsidP="00A4035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B6" w:rsidRDefault="004D03B6" w:rsidP="007038D9">
      <w:pPr>
        <w:spacing w:after="0" w:line="240" w:lineRule="auto"/>
      </w:pPr>
      <w:r>
        <w:separator/>
      </w:r>
    </w:p>
  </w:footnote>
  <w:footnote w:type="continuationSeparator" w:id="0">
    <w:p w:rsidR="004D03B6" w:rsidRDefault="004D03B6" w:rsidP="0070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6C" w:rsidRPr="00904D30" w:rsidRDefault="00E2636C" w:rsidP="00904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B6"/>
    <w:rsid w:val="000403D5"/>
    <w:rsid w:val="00070C97"/>
    <w:rsid w:val="000A0DF0"/>
    <w:rsid w:val="000D641A"/>
    <w:rsid w:val="000E694F"/>
    <w:rsid w:val="00112224"/>
    <w:rsid w:val="0011744B"/>
    <w:rsid w:val="0018620E"/>
    <w:rsid w:val="001B56F6"/>
    <w:rsid w:val="001D419C"/>
    <w:rsid w:val="002063A1"/>
    <w:rsid w:val="00206DF5"/>
    <w:rsid w:val="00232163"/>
    <w:rsid w:val="00264239"/>
    <w:rsid w:val="00277609"/>
    <w:rsid w:val="00283428"/>
    <w:rsid w:val="00293D94"/>
    <w:rsid w:val="002A32BA"/>
    <w:rsid w:val="002B2940"/>
    <w:rsid w:val="002E6000"/>
    <w:rsid w:val="00301EAB"/>
    <w:rsid w:val="003170A3"/>
    <w:rsid w:val="00353B1D"/>
    <w:rsid w:val="0038305F"/>
    <w:rsid w:val="003A74DB"/>
    <w:rsid w:val="00471173"/>
    <w:rsid w:val="004A1D3B"/>
    <w:rsid w:val="004B6723"/>
    <w:rsid w:val="004D03B6"/>
    <w:rsid w:val="005127BE"/>
    <w:rsid w:val="00546835"/>
    <w:rsid w:val="005A11E0"/>
    <w:rsid w:val="005F09AD"/>
    <w:rsid w:val="00621D1B"/>
    <w:rsid w:val="00625761"/>
    <w:rsid w:val="00632839"/>
    <w:rsid w:val="00632FCB"/>
    <w:rsid w:val="006C300E"/>
    <w:rsid w:val="007038D9"/>
    <w:rsid w:val="00705CA9"/>
    <w:rsid w:val="00713FE4"/>
    <w:rsid w:val="007211C1"/>
    <w:rsid w:val="007425C8"/>
    <w:rsid w:val="00757CCB"/>
    <w:rsid w:val="0078019A"/>
    <w:rsid w:val="007B07B2"/>
    <w:rsid w:val="007C03AE"/>
    <w:rsid w:val="008351BC"/>
    <w:rsid w:val="008465D8"/>
    <w:rsid w:val="00857851"/>
    <w:rsid w:val="008B092E"/>
    <w:rsid w:val="008F0804"/>
    <w:rsid w:val="00904D30"/>
    <w:rsid w:val="00930833"/>
    <w:rsid w:val="00930E25"/>
    <w:rsid w:val="009A7DB9"/>
    <w:rsid w:val="009B26BE"/>
    <w:rsid w:val="009F01EB"/>
    <w:rsid w:val="009F4346"/>
    <w:rsid w:val="009F59E3"/>
    <w:rsid w:val="00A06214"/>
    <w:rsid w:val="00A24422"/>
    <w:rsid w:val="00A4035D"/>
    <w:rsid w:val="00A424DF"/>
    <w:rsid w:val="00A562F1"/>
    <w:rsid w:val="00A965C6"/>
    <w:rsid w:val="00AE377F"/>
    <w:rsid w:val="00AE4EB3"/>
    <w:rsid w:val="00B134BE"/>
    <w:rsid w:val="00B233F1"/>
    <w:rsid w:val="00B66436"/>
    <w:rsid w:val="00B91D11"/>
    <w:rsid w:val="00BA1E7C"/>
    <w:rsid w:val="00BB52B1"/>
    <w:rsid w:val="00BF3EA4"/>
    <w:rsid w:val="00C27A08"/>
    <w:rsid w:val="00C42B40"/>
    <w:rsid w:val="00C532EE"/>
    <w:rsid w:val="00C96140"/>
    <w:rsid w:val="00CA45A8"/>
    <w:rsid w:val="00CC0805"/>
    <w:rsid w:val="00CE6E06"/>
    <w:rsid w:val="00CF5625"/>
    <w:rsid w:val="00D04302"/>
    <w:rsid w:val="00D80C2E"/>
    <w:rsid w:val="00D8570E"/>
    <w:rsid w:val="00DE37A6"/>
    <w:rsid w:val="00E2636C"/>
    <w:rsid w:val="00E91DDE"/>
    <w:rsid w:val="00EC505B"/>
    <w:rsid w:val="00EC716F"/>
    <w:rsid w:val="00ED1B9F"/>
    <w:rsid w:val="00EE7D45"/>
    <w:rsid w:val="00F03582"/>
    <w:rsid w:val="00F10DF7"/>
    <w:rsid w:val="00F66A14"/>
    <w:rsid w:val="00F725C9"/>
    <w:rsid w:val="00FA4946"/>
    <w:rsid w:val="00FC3D11"/>
    <w:rsid w:val="00FE41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8AF5-2E01-4889-9454-FFB501DC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D9"/>
  </w:style>
  <w:style w:type="paragraph" w:styleId="Footer">
    <w:name w:val="footer"/>
    <w:basedOn w:val="Normal"/>
    <w:link w:val="FooterChar"/>
    <w:uiPriority w:val="99"/>
    <w:unhideWhenUsed/>
    <w:rsid w:val="0070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D9"/>
  </w:style>
  <w:style w:type="paragraph" w:styleId="BalloonText">
    <w:name w:val="Balloon Text"/>
    <w:basedOn w:val="Normal"/>
    <w:link w:val="BalloonTextChar"/>
    <w:uiPriority w:val="99"/>
    <w:semiHidden/>
    <w:unhideWhenUsed/>
    <w:rsid w:val="0070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A9"/>
    <w:rPr>
      <w:rFonts w:ascii="Segoe UI" w:hAnsi="Segoe UI" w:cs="Segoe UI"/>
      <w:sz w:val="18"/>
      <w:szCs w:val="18"/>
    </w:rPr>
  </w:style>
  <w:style w:type="paragraph" w:styleId="EndnoteText">
    <w:name w:val="endnote text"/>
    <w:basedOn w:val="Normal"/>
    <w:link w:val="EndnoteTextChar"/>
    <w:uiPriority w:val="99"/>
    <w:semiHidden/>
    <w:unhideWhenUsed/>
    <w:rsid w:val="00C42B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2B40"/>
    <w:rPr>
      <w:sz w:val="20"/>
      <w:szCs w:val="20"/>
    </w:rPr>
  </w:style>
  <w:style w:type="character" w:styleId="EndnoteReference">
    <w:name w:val="endnote reference"/>
    <w:basedOn w:val="DefaultParagraphFont"/>
    <w:uiPriority w:val="99"/>
    <w:semiHidden/>
    <w:unhideWhenUsed/>
    <w:rsid w:val="00C42B40"/>
    <w:rPr>
      <w:vertAlign w:val="superscript"/>
    </w:rPr>
  </w:style>
  <w:style w:type="paragraph" w:styleId="FootnoteText">
    <w:name w:val="footnote text"/>
    <w:basedOn w:val="Normal"/>
    <w:link w:val="FootnoteTextChar"/>
    <w:uiPriority w:val="99"/>
    <w:semiHidden/>
    <w:unhideWhenUsed/>
    <w:rsid w:val="00C42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B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RU%20-%20SFBB\Case%20studies\Case%20study%20write%20ups\Case%20Study%20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E8AA-B896-472F-91FD-513CDCE7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Study Template - NEW</Template>
  <TotalTime>1</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Roche</dc:creator>
  <cp:keywords/>
  <dc:description/>
  <cp:lastModifiedBy>insrv</cp:lastModifiedBy>
  <cp:revision>2</cp:revision>
  <cp:lastPrinted>2018-02-14T08:19:00Z</cp:lastPrinted>
  <dcterms:created xsi:type="dcterms:W3CDTF">2018-07-02T08:56:00Z</dcterms:created>
  <dcterms:modified xsi:type="dcterms:W3CDTF">2018-07-02T08:56:00Z</dcterms:modified>
</cp:coreProperties>
</file>