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E7058" w14:textId="1B46ABB4" w:rsidR="00702321" w:rsidRDefault="00702321" w:rsidP="00702321">
      <w:pPr>
        <w:spacing w:line="276" w:lineRule="auto"/>
        <w:jc w:val="both"/>
        <w:rPr>
          <w:b/>
        </w:rPr>
      </w:pPr>
      <w:bookmarkStart w:id="0" w:name="_Ref482872880"/>
      <w:bookmarkStart w:id="1" w:name="_GoBack"/>
      <w:bookmarkEnd w:id="1"/>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Pr>
          <w:b/>
          <w:noProof/>
        </w:rPr>
        <w:t>1</w:t>
      </w:r>
      <w:r w:rsidRPr="004C1703">
        <w:rPr>
          <w:b/>
        </w:rPr>
        <w:fldChar w:fldCharType="end"/>
      </w:r>
      <w:bookmarkEnd w:id="0"/>
      <w:r>
        <w:rPr>
          <w:b/>
        </w:rPr>
        <w:t xml:space="preserve">. </w:t>
      </w:r>
      <w:r>
        <w:rPr>
          <w:b/>
        </w:rPr>
        <w:t>Arad Research</w:t>
      </w:r>
      <w:r w:rsidRPr="00D8594D">
        <w:rPr>
          <w:b/>
        </w:rPr>
        <w:t xml:space="preserve"> Information Flow</w:t>
      </w:r>
      <w:r>
        <w:rPr>
          <w:rStyle w:val="FootnoteReference"/>
          <w:b/>
        </w:rPr>
        <w:footnoteReference w:id="1"/>
      </w:r>
      <w:r w:rsidRPr="00D8594D">
        <w:rPr>
          <w:b/>
        </w:rPr>
        <w:t xml:space="preserve"> </w:t>
      </w:r>
    </w:p>
    <w:p w14:paraId="574B8597" w14:textId="5B37F448" w:rsidR="008D7AF4" w:rsidRDefault="00702321" w:rsidP="007038D9">
      <w:pPr>
        <w:spacing w:line="276" w:lineRule="auto"/>
      </w:pPr>
      <w:r w:rsidRPr="00702321">
        <w:drawing>
          <wp:inline distT="0" distB="0" distL="0" distR="0" wp14:anchorId="18E0DE1A" wp14:editId="5B69194C">
            <wp:extent cx="8863330" cy="390297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3902975"/>
                    </a:xfrm>
                    <a:prstGeom prst="rect">
                      <a:avLst/>
                    </a:prstGeom>
                    <a:noFill/>
                    <a:ln>
                      <a:noFill/>
                    </a:ln>
                  </pic:spPr>
                </pic:pic>
              </a:graphicData>
            </a:graphic>
          </wp:inline>
        </w:drawing>
      </w:r>
    </w:p>
    <w:sectPr w:rsidR="008D7AF4" w:rsidSect="00702321">
      <w:footerReference w:type="default" r:id="rId9"/>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BB31A0" w16cid:durableId="1ED343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D9568" w14:textId="77777777" w:rsidR="00E36B6C" w:rsidRDefault="00E36B6C" w:rsidP="007038D9">
      <w:pPr>
        <w:spacing w:after="0" w:line="240" w:lineRule="auto"/>
      </w:pPr>
      <w:r>
        <w:separator/>
      </w:r>
    </w:p>
  </w:endnote>
  <w:endnote w:type="continuationSeparator" w:id="0">
    <w:p w14:paraId="3C8AD540" w14:textId="77777777" w:rsidR="00E36B6C" w:rsidRDefault="00E36B6C" w:rsidP="0070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134D3" w14:textId="77777777" w:rsidR="007038D9" w:rsidRPr="007038D9" w:rsidRDefault="007038D9">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Pr="009941C4">
      <w:rPr>
        <w:b/>
        <w:sz w:val="20"/>
        <w:szCs w:val="20"/>
      </w:rPr>
      <w:t>2017</w:t>
    </w:r>
    <w:r w:rsidRPr="009941C4">
      <w:rPr>
        <w:b/>
      </w:rPr>
      <w:t xml:space="preserve"> </w:t>
    </w:r>
    <w:sdt>
      <w:sdtPr>
        <w:rPr>
          <w:b/>
        </w:rPr>
        <w:id w:val="1033001650"/>
        <w:docPartObj>
          <w:docPartGallery w:val="Page Numbers (Bottom of Page)"/>
          <w:docPartUnique/>
        </w:docPartObj>
      </w:sdtPr>
      <w:sdtEndPr>
        <w:rPr>
          <w:noProof/>
        </w:rPr>
      </w:sdtEndPr>
      <w:sdtContent>
        <w:r>
          <w:rPr>
            <w:b/>
          </w:rPr>
          <w:tab/>
        </w:r>
        <w:r w:rsidRPr="009941C4">
          <w:rPr>
            <w:b/>
            <w:sz w:val="20"/>
            <w:szCs w:val="20"/>
          </w:rPr>
          <w:fldChar w:fldCharType="begin"/>
        </w:r>
        <w:r w:rsidRPr="006B575D">
          <w:rPr>
            <w:b/>
            <w:sz w:val="20"/>
            <w:szCs w:val="20"/>
          </w:rPr>
          <w:instrText xml:space="preserve"> PAGE   \* MERGEFORMAT </w:instrText>
        </w:r>
        <w:r w:rsidRPr="009941C4">
          <w:rPr>
            <w:b/>
            <w:sz w:val="20"/>
            <w:szCs w:val="20"/>
          </w:rPr>
          <w:fldChar w:fldCharType="separate"/>
        </w:r>
        <w:r w:rsidR="00927EA7">
          <w:rPr>
            <w:b/>
            <w:noProof/>
            <w:sz w:val="20"/>
            <w:szCs w:val="20"/>
          </w:rPr>
          <w:t>1</w:t>
        </w:r>
        <w:r w:rsidRPr="009941C4">
          <w:rPr>
            <w:b/>
            <w:noProof/>
            <w:sz w:val="20"/>
            <w:szCs w:val="20"/>
          </w:rPr>
          <w:fldChar w:fldCharType="end"/>
        </w:r>
      </w:sdtContent>
    </w:sdt>
  </w:p>
  <w:p w14:paraId="78B464BB" w14:textId="77777777" w:rsidR="007038D9" w:rsidRDefault="0070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78F8" w14:textId="77777777" w:rsidR="00E36B6C" w:rsidRDefault="00E36B6C" w:rsidP="007038D9">
      <w:pPr>
        <w:spacing w:after="0" w:line="240" w:lineRule="auto"/>
      </w:pPr>
      <w:r>
        <w:separator/>
      </w:r>
    </w:p>
  </w:footnote>
  <w:footnote w:type="continuationSeparator" w:id="0">
    <w:p w14:paraId="5EA330A9" w14:textId="77777777" w:rsidR="00E36B6C" w:rsidRDefault="00E36B6C" w:rsidP="007038D9">
      <w:pPr>
        <w:spacing w:after="0" w:line="240" w:lineRule="auto"/>
      </w:pPr>
      <w:r>
        <w:continuationSeparator/>
      </w:r>
    </w:p>
  </w:footnote>
  <w:footnote w:id="1">
    <w:p w14:paraId="4ED8CEF0" w14:textId="77777777" w:rsidR="00702321" w:rsidRDefault="00702321" w:rsidP="00702321">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6C"/>
    <w:rsid w:val="0002581E"/>
    <w:rsid w:val="00054EB1"/>
    <w:rsid w:val="00062751"/>
    <w:rsid w:val="000D641A"/>
    <w:rsid w:val="000D6B87"/>
    <w:rsid w:val="001010E7"/>
    <w:rsid w:val="00101507"/>
    <w:rsid w:val="00101C25"/>
    <w:rsid w:val="00106668"/>
    <w:rsid w:val="001122B1"/>
    <w:rsid w:val="00133A78"/>
    <w:rsid w:val="001644BC"/>
    <w:rsid w:val="00196C2F"/>
    <w:rsid w:val="001B6365"/>
    <w:rsid w:val="001E0F3B"/>
    <w:rsid w:val="002063A1"/>
    <w:rsid w:val="0021186A"/>
    <w:rsid w:val="00213BCF"/>
    <w:rsid w:val="00222B69"/>
    <w:rsid w:val="00232163"/>
    <w:rsid w:val="00241B5D"/>
    <w:rsid w:val="0027127B"/>
    <w:rsid w:val="00277086"/>
    <w:rsid w:val="002B3231"/>
    <w:rsid w:val="002C4A11"/>
    <w:rsid w:val="00301EAB"/>
    <w:rsid w:val="00301F70"/>
    <w:rsid w:val="00352C9A"/>
    <w:rsid w:val="00353B1D"/>
    <w:rsid w:val="003855F3"/>
    <w:rsid w:val="00392186"/>
    <w:rsid w:val="003C5388"/>
    <w:rsid w:val="003F4D27"/>
    <w:rsid w:val="003F66CF"/>
    <w:rsid w:val="00405C71"/>
    <w:rsid w:val="0043510C"/>
    <w:rsid w:val="004466FD"/>
    <w:rsid w:val="0045292B"/>
    <w:rsid w:val="00480EB8"/>
    <w:rsid w:val="004A1D3B"/>
    <w:rsid w:val="00546835"/>
    <w:rsid w:val="005711DF"/>
    <w:rsid w:val="00575323"/>
    <w:rsid w:val="005C39CC"/>
    <w:rsid w:val="005D0662"/>
    <w:rsid w:val="005E64D6"/>
    <w:rsid w:val="00621D1B"/>
    <w:rsid w:val="00624D15"/>
    <w:rsid w:val="00646755"/>
    <w:rsid w:val="006648A9"/>
    <w:rsid w:val="00665CBF"/>
    <w:rsid w:val="00681BFC"/>
    <w:rsid w:val="006B3346"/>
    <w:rsid w:val="00702321"/>
    <w:rsid w:val="007038D9"/>
    <w:rsid w:val="00721582"/>
    <w:rsid w:val="00733B8E"/>
    <w:rsid w:val="0078034A"/>
    <w:rsid w:val="007C03AE"/>
    <w:rsid w:val="007F397E"/>
    <w:rsid w:val="00810B58"/>
    <w:rsid w:val="00820C73"/>
    <w:rsid w:val="00855259"/>
    <w:rsid w:val="008557F2"/>
    <w:rsid w:val="008650B0"/>
    <w:rsid w:val="008D24B0"/>
    <w:rsid w:val="008D5542"/>
    <w:rsid w:val="00917B18"/>
    <w:rsid w:val="00921E6F"/>
    <w:rsid w:val="00927EA7"/>
    <w:rsid w:val="0093223E"/>
    <w:rsid w:val="00941401"/>
    <w:rsid w:val="009969CA"/>
    <w:rsid w:val="009B26BE"/>
    <w:rsid w:val="009C7681"/>
    <w:rsid w:val="009D2304"/>
    <w:rsid w:val="009E6875"/>
    <w:rsid w:val="009F59E3"/>
    <w:rsid w:val="00A31A03"/>
    <w:rsid w:val="00A54601"/>
    <w:rsid w:val="00A97488"/>
    <w:rsid w:val="00AD143F"/>
    <w:rsid w:val="00AE2BC1"/>
    <w:rsid w:val="00B01CEC"/>
    <w:rsid w:val="00B02775"/>
    <w:rsid w:val="00B11AAA"/>
    <w:rsid w:val="00B25A47"/>
    <w:rsid w:val="00B52B09"/>
    <w:rsid w:val="00B81070"/>
    <w:rsid w:val="00B82D24"/>
    <w:rsid w:val="00BA529B"/>
    <w:rsid w:val="00C00ED1"/>
    <w:rsid w:val="00C51721"/>
    <w:rsid w:val="00C61F91"/>
    <w:rsid w:val="00C67CA9"/>
    <w:rsid w:val="00CB0A70"/>
    <w:rsid w:val="00CD72E0"/>
    <w:rsid w:val="00CF0195"/>
    <w:rsid w:val="00CF5625"/>
    <w:rsid w:val="00D065E5"/>
    <w:rsid w:val="00D66435"/>
    <w:rsid w:val="00D847BF"/>
    <w:rsid w:val="00D8570E"/>
    <w:rsid w:val="00D966A3"/>
    <w:rsid w:val="00E052E7"/>
    <w:rsid w:val="00E326BD"/>
    <w:rsid w:val="00E32A47"/>
    <w:rsid w:val="00E36B6C"/>
    <w:rsid w:val="00E45D03"/>
    <w:rsid w:val="00E46FA9"/>
    <w:rsid w:val="00E90A41"/>
    <w:rsid w:val="00E960F7"/>
    <w:rsid w:val="00EA077C"/>
    <w:rsid w:val="00EB1ACB"/>
    <w:rsid w:val="00EC505B"/>
    <w:rsid w:val="00ED7185"/>
    <w:rsid w:val="00F027F0"/>
    <w:rsid w:val="00F54996"/>
    <w:rsid w:val="00F7347B"/>
    <w:rsid w:val="00FD0FBC"/>
    <w:rsid w:val="00FD62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0E28"/>
  <w15:chartTrackingRefBased/>
  <w15:docId w15:val="{7EABFB9B-2E31-46D9-926C-9495293F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D9"/>
  </w:style>
  <w:style w:type="paragraph" w:styleId="Footer">
    <w:name w:val="footer"/>
    <w:basedOn w:val="Normal"/>
    <w:link w:val="FooterChar"/>
    <w:uiPriority w:val="99"/>
    <w:unhideWhenUsed/>
    <w:rsid w:val="0070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D9"/>
  </w:style>
  <w:style w:type="paragraph" w:styleId="BalloonText">
    <w:name w:val="Balloon Text"/>
    <w:basedOn w:val="Normal"/>
    <w:link w:val="BalloonTextChar"/>
    <w:uiPriority w:val="99"/>
    <w:semiHidden/>
    <w:unhideWhenUsed/>
    <w:rsid w:val="00E32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47"/>
    <w:rPr>
      <w:rFonts w:ascii="Segoe UI" w:hAnsi="Segoe UI" w:cs="Segoe UI"/>
      <w:sz w:val="18"/>
      <w:szCs w:val="18"/>
    </w:rPr>
  </w:style>
  <w:style w:type="character" w:styleId="CommentReference">
    <w:name w:val="annotation reference"/>
    <w:basedOn w:val="DefaultParagraphFont"/>
    <w:uiPriority w:val="99"/>
    <w:semiHidden/>
    <w:unhideWhenUsed/>
    <w:rsid w:val="00665CBF"/>
    <w:rPr>
      <w:sz w:val="16"/>
      <w:szCs w:val="16"/>
    </w:rPr>
  </w:style>
  <w:style w:type="paragraph" w:styleId="CommentText">
    <w:name w:val="annotation text"/>
    <w:basedOn w:val="Normal"/>
    <w:link w:val="CommentTextChar"/>
    <w:uiPriority w:val="99"/>
    <w:semiHidden/>
    <w:unhideWhenUsed/>
    <w:rsid w:val="00665CBF"/>
    <w:pPr>
      <w:spacing w:line="240" w:lineRule="auto"/>
    </w:pPr>
    <w:rPr>
      <w:sz w:val="20"/>
      <w:szCs w:val="20"/>
    </w:rPr>
  </w:style>
  <w:style w:type="character" w:customStyle="1" w:styleId="CommentTextChar">
    <w:name w:val="Comment Text Char"/>
    <w:basedOn w:val="DefaultParagraphFont"/>
    <w:link w:val="CommentText"/>
    <w:uiPriority w:val="99"/>
    <w:semiHidden/>
    <w:rsid w:val="00665CBF"/>
    <w:rPr>
      <w:sz w:val="20"/>
      <w:szCs w:val="20"/>
    </w:rPr>
  </w:style>
  <w:style w:type="paragraph" w:styleId="CommentSubject">
    <w:name w:val="annotation subject"/>
    <w:basedOn w:val="CommentText"/>
    <w:next w:val="CommentText"/>
    <w:link w:val="CommentSubjectChar"/>
    <w:uiPriority w:val="99"/>
    <w:semiHidden/>
    <w:unhideWhenUsed/>
    <w:rsid w:val="00665CBF"/>
    <w:rPr>
      <w:b/>
      <w:bCs/>
    </w:rPr>
  </w:style>
  <w:style w:type="character" w:customStyle="1" w:styleId="CommentSubjectChar">
    <w:name w:val="Comment Subject Char"/>
    <w:basedOn w:val="CommentTextChar"/>
    <w:link w:val="CommentSubject"/>
    <w:uiPriority w:val="99"/>
    <w:semiHidden/>
    <w:rsid w:val="00665CBF"/>
    <w:rPr>
      <w:b/>
      <w:bCs/>
      <w:sz w:val="20"/>
      <w:szCs w:val="20"/>
    </w:rPr>
  </w:style>
  <w:style w:type="paragraph" w:styleId="FootnoteText">
    <w:name w:val="footnote text"/>
    <w:basedOn w:val="Normal"/>
    <w:link w:val="FootnoteTextChar"/>
    <w:uiPriority w:val="99"/>
    <w:semiHidden/>
    <w:unhideWhenUsed/>
    <w:rsid w:val="00702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321"/>
    <w:rPr>
      <w:sz w:val="20"/>
      <w:szCs w:val="20"/>
    </w:rPr>
  </w:style>
  <w:style w:type="character" w:styleId="FootnoteReference">
    <w:name w:val="footnote reference"/>
    <w:basedOn w:val="DefaultParagraphFont"/>
    <w:uiPriority w:val="99"/>
    <w:semiHidden/>
    <w:unhideWhenUsed/>
    <w:rsid w:val="00702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RU%20-%20SFBB\Case%20studies\Case%20study%20write%20ups\Case%20Study%20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2C49-BDE2-4F0F-8963-4F06B978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Study Template - NEW</Template>
  <TotalTime>1</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Reynolds</dc:creator>
  <cp:keywords/>
  <dc:description/>
  <cp:lastModifiedBy>insrv</cp:lastModifiedBy>
  <cp:revision>2</cp:revision>
  <cp:lastPrinted>2018-02-12T16:33:00Z</cp:lastPrinted>
  <dcterms:created xsi:type="dcterms:W3CDTF">2018-07-02T10:47:00Z</dcterms:created>
  <dcterms:modified xsi:type="dcterms:W3CDTF">2018-07-02T10:47:00Z</dcterms:modified>
</cp:coreProperties>
</file>