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D400F" w14:textId="47094F1E" w:rsidR="002F0D06" w:rsidRDefault="002F0D06" w:rsidP="002F0D06">
      <w:pPr>
        <w:spacing w:line="276" w:lineRule="auto"/>
        <w:rPr>
          <w:b/>
        </w:rPr>
      </w:pPr>
      <w:bookmarkStart w:id="0" w:name="_Ref482872880"/>
      <w:bookmarkStart w:id="1" w:name="_GoBack"/>
      <w:bookmarkEnd w:id="1"/>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West Wales Holiday Cottages</w:t>
      </w:r>
      <w:r w:rsidRPr="00D8594D">
        <w:rPr>
          <w:b/>
        </w:rPr>
        <w:t xml:space="preserve"> Information Flow</w:t>
      </w:r>
      <w:r>
        <w:rPr>
          <w:rStyle w:val="FootnoteReference"/>
          <w:b/>
        </w:rPr>
        <w:footnoteReference w:id="1"/>
      </w:r>
    </w:p>
    <w:p w14:paraId="6D74796F" w14:textId="545A960E" w:rsidR="002F0D06" w:rsidRDefault="002F0D06" w:rsidP="007038D9">
      <w:pPr>
        <w:spacing w:line="276" w:lineRule="auto"/>
      </w:pPr>
      <w:r w:rsidRPr="002F0D06">
        <w:drawing>
          <wp:inline distT="0" distB="0" distL="0" distR="0" wp14:anchorId="5E877E7F" wp14:editId="0A9312DA">
            <wp:extent cx="8863330" cy="4058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4058472"/>
                    </a:xfrm>
                    <a:prstGeom prst="rect">
                      <a:avLst/>
                    </a:prstGeom>
                    <a:noFill/>
                    <a:ln>
                      <a:noFill/>
                    </a:ln>
                  </pic:spPr>
                </pic:pic>
              </a:graphicData>
            </a:graphic>
          </wp:inline>
        </w:drawing>
      </w:r>
    </w:p>
    <w:sectPr w:rsidR="002F0D06" w:rsidSect="002F0D0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633D2" w14:textId="77777777" w:rsidR="002E52F5" w:rsidRDefault="002E52F5" w:rsidP="007038D9">
      <w:pPr>
        <w:spacing w:after="0" w:line="240" w:lineRule="auto"/>
      </w:pPr>
      <w:r>
        <w:separator/>
      </w:r>
    </w:p>
  </w:endnote>
  <w:endnote w:type="continuationSeparator" w:id="0">
    <w:p w14:paraId="18CB9FE8" w14:textId="77777777" w:rsidR="002E52F5" w:rsidRDefault="002E52F5" w:rsidP="0070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A569" w14:textId="50B09FAA" w:rsidR="007038D9" w:rsidRPr="007038D9" w:rsidRDefault="007038D9">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Pr="009941C4">
      <w:rPr>
        <w:b/>
        <w:sz w:val="20"/>
        <w:szCs w:val="20"/>
      </w:rPr>
      <w:t>201</w:t>
    </w:r>
    <w:r w:rsidR="00545873">
      <w:rPr>
        <w:b/>
        <w:sz w:val="20"/>
        <w:szCs w:val="20"/>
      </w:rPr>
      <w:t>8</w:t>
    </w:r>
    <w:r w:rsidRPr="009941C4">
      <w:rPr>
        <w:b/>
      </w:rPr>
      <w:t xml:space="preserve"> </w:t>
    </w:r>
    <w:sdt>
      <w:sdtPr>
        <w:rPr>
          <w:b/>
        </w:rPr>
        <w:id w:val="1033001650"/>
        <w:docPartObj>
          <w:docPartGallery w:val="Page Numbers (Bottom of Page)"/>
          <w:docPartUnique/>
        </w:docPartObj>
      </w:sdtPr>
      <w:sdtEndPr>
        <w:rPr>
          <w:noProof/>
        </w:rPr>
      </w:sdtEndPr>
      <w:sdtContent>
        <w:r>
          <w:rPr>
            <w:b/>
          </w:rPr>
          <w:tab/>
        </w:r>
        <w:r w:rsidRPr="009941C4">
          <w:rPr>
            <w:b/>
            <w:sz w:val="20"/>
            <w:szCs w:val="20"/>
          </w:rPr>
          <w:fldChar w:fldCharType="begin"/>
        </w:r>
        <w:r w:rsidRPr="006B575D">
          <w:rPr>
            <w:b/>
            <w:sz w:val="20"/>
            <w:szCs w:val="20"/>
          </w:rPr>
          <w:instrText xml:space="preserve"> PAGE   \* MERGEFORMAT </w:instrText>
        </w:r>
        <w:r w:rsidRPr="009941C4">
          <w:rPr>
            <w:b/>
            <w:sz w:val="20"/>
            <w:szCs w:val="20"/>
          </w:rPr>
          <w:fldChar w:fldCharType="separate"/>
        </w:r>
        <w:r w:rsidR="006F3243">
          <w:rPr>
            <w:b/>
            <w:noProof/>
            <w:sz w:val="20"/>
            <w:szCs w:val="20"/>
          </w:rPr>
          <w:t>1</w:t>
        </w:r>
        <w:r w:rsidRPr="009941C4">
          <w:rPr>
            <w:b/>
            <w:noProof/>
            <w:sz w:val="20"/>
            <w:szCs w:val="20"/>
          </w:rPr>
          <w:fldChar w:fldCharType="end"/>
        </w:r>
      </w:sdtContent>
    </w:sdt>
  </w:p>
  <w:p w14:paraId="769BAFF7" w14:textId="77777777" w:rsidR="007038D9" w:rsidRDefault="0070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8FC93" w14:textId="77777777" w:rsidR="002E52F5" w:rsidRDefault="002E52F5" w:rsidP="007038D9">
      <w:pPr>
        <w:spacing w:after="0" w:line="240" w:lineRule="auto"/>
      </w:pPr>
      <w:r>
        <w:separator/>
      </w:r>
    </w:p>
  </w:footnote>
  <w:footnote w:type="continuationSeparator" w:id="0">
    <w:p w14:paraId="083B9A30" w14:textId="77777777" w:rsidR="002E52F5" w:rsidRDefault="002E52F5" w:rsidP="007038D9">
      <w:pPr>
        <w:spacing w:after="0" w:line="240" w:lineRule="auto"/>
      </w:pPr>
      <w:r>
        <w:continuationSeparator/>
      </w:r>
    </w:p>
  </w:footnote>
  <w:footnote w:id="1">
    <w:p w14:paraId="212F7C0F" w14:textId="77777777" w:rsidR="002F0D06" w:rsidRDefault="002F0D06" w:rsidP="002F0D06">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44"/>
    <w:rsid w:val="00085521"/>
    <w:rsid w:val="000D641A"/>
    <w:rsid w:val="00145E44"/>
    <w:rsid w:val="0019759A"/>
    <w:rsid w:val="001A6875"/>
    <w:rsid w:val="001F2079"/>
    <w:rsid w:val="002063A1"/>
    <w:rsid w:val="00232163"/>
    <w:rsid w:val="0024359F"/>
    <w:rsid w:val="00274434"/>
    <w:rsid w:val="002C48CE"/>
    <w:rsid w:val="002E52F5"/>
    <w:rsid w:val="002F0D06"/>
    <w:rsid w:val="00301EAB"/>
    <w:rsid w:val="003028A7"/>
    <w:rsid w:val="00330DFE"/>
    <w:rsid w:val="00347773"/>
    <w:rsid w:val="00353B1D"/>
    <w:rsid w:val="00354E72"/>
    <w:rsid w:val="003778B5"/>
    <w:rsid w:val="003C150C"/>
    <w:rsid w:val="003E5D55"/>
    <w:rsid w:val="00400FB1"/>
    <w:rsid w:val="004056EB"/>
    <w:rsid w:val="00427161"/>
    <w:rsid w:val="00476A8F"/>
    <w:rsid w:val="004A1D3B"/>
    <w:rsid w:val="004E00AD"/>
    <w:rsid w:val="00545873"/>
    <w:rsid w:val="00546835"/>
    <w:rsid w:val="005512F2"/>
    <w:rsid w:val="00583C22"/>
    <w:rsid w:val="005D26C7"/>
    <w:rsid w:val="00621D1B"/>
    <w:rsid w:val="006C0946"/>
    <w:rsid w:val="006E552D"/>
    <w:rsid w:val="006F3243"/>
    <w:rsid w:val="007038D9"/>
    <w:rsid w:val="00736FE5"/>
    <w:rsid w:val="00747883"/>
    <w:rsid w:val="00774E80"/>
    <w:rsid w:val="007C03AE"/>
    <w:rsid w:val="00813A9E"/>
    <w:rsid w:val="008B485C"/>
    <w:rsid w:val="008D5DDC"/>
    <w:rsid w:val="009224B7"/>
    <w:rsid w:val="00971FDC"/>
    <w:rsid w:val="009B26BE"/>
    <w:rsid w:val="009F59E3"/>
    <w:rsid w:val="009F7754"/>
    <w:rsid w:val="00B0642D"/>
    <w:rsid w:val="00B54945"/>
    <w:rsid w:val="00BD5162"/>
    <w:rsid w:val="00CF2D9A"/>
    <w:rsid w:val="00CF5625"/>
    <w:rsid w:val="00D04BF9"/>
    <w:rsid w:val="00D13AD5"/>
    <w:rsid w:val="00D8570E"/>
    <w:rsid w:val="00E20CB2"/>
    <w:rsid w:val="00EA3CCB"/>
    <w:rsid w:val="00EB2AAE"/>
    <w:rsid w:val="00EC505B"/>
    <w:rsid w:val="00F245DB"/>
    <w:rsid w:val="00F50A6E"/>
    <w:rsid w:val="00FD6C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443C"/>
  <w15:chartTrackingRefBased/>
  <w15:docId w15:val="{EEEEDB8C-0B92-4164-B006-9EDDB3A2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character" w:styleId="CommentReference">
    <w:name w:val="annotation reference"/>
    <w:basedOn w:val="DefaultParagraphFont"/>
    <w:uiPriority w:val="99"/>
    <w:semiHidden/>
    <w:unhideWhenUsed/>
    <w:rsid w:val="004E00AD"/>
    <w:rPr>
      <w:sz w:val="16"/>
      <w:szCs w:val="16"/>
    </w:rPr>
  </w:style>
  <w:style w:type="paragraph" w:styleId="CommentText">
    <w:name w:val="annotation text"/>
    <w:basedOn w:val="Normal"/>
    <w:link w:val="CommentTextChar"/>
    <w:uiPriority w:val="99"/>
    <w:semiHidden/>
    <w:unhideWhenUsed/>
    <w:rsid w:val="004E00AD"/>
    <w:pPr>
      <w:spacing w:line="240" w:lineRule="auto"/>
    </w:pPr>
    <w:rPr>
      <w:sz w:val="20"/>
      <w:szCs w:val="20"/>
    </w:rPr>
  </w:style>
  <w:style w:type="character" w:customStyle="1" w:styleId="CommentTextChar">
    <w:name w:val="Comment Text Char"/>
    <w:basedOn w:val="DefaultParagraphFont"/>
    <w:link w:val="CommentText"/>
    <w:uiPriority w:val="99"/>
    <w:semiHidden/>
    <w:rsid w:val="004E00AD"/>
    <w:rPr>
      <w:sz w:val="20"/>
      <w:szCs w:val="20"/>
    </w:rPr>
  </w:style>
  <w:style w:type="paragraph" w:styleId="CommentSubject">
    <w:name w:val="annotation subject"/>
    <w:basedOn w:val="CommentText"/>
    <w:next w:val="CommentText"/>
    <w:link w:val="CommentSubjectChar"/>
    <w:uiPriority w:val="99"/>
    <w:semiHidden/>
    <w:unhideWhenUsed/>
    <w:rsid w:val="004E00AD"/>
    <w:rPr>
      <w:b/>
      <w:bCs/>
    </w:rPr>
  </w:style>
  <w:style w:type="character" w:customStyle="1" w:styleId="CommentSubjectChar">
    <w:name w:val="Comment Subject Char"/>
    <w:basedOn w:val="CommentTextChar"/>
    <w:link w:val="CommentSubject"/>
    <w:uiPriority w:val="99"/>
    <w:semiHidden/>
    <w:rsid w:val="004E00AD"/>
    <w:rPr>
      <w:b/>
      <w:bCs/>
      <w:sz w:val="20"/>
      <w:szCs w:val="20"/>
    </w:rPr>
  </w:style>
  <w:style w:type="paragraph" w:styleId="BalloonText">
    <w:name w:val="Balloon Text"/>
    <w:basedOn w:val="Normal"/>
    <w:link w:val="BalloonTextChar"/>
    <w:uiPriority w:val="99"/>
    <w:semiHidden/>
    <w:unhideWhenUsed/>
    <w:rsid w:val="004E0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AD"/>
    <w:rPr>
      <w:rFonts w:ascii="Segoe UI" w:hAnsi="Segoe UI" w:cs="Segoe UI"/>
      <w:sz w:val="18"/>
      <w:szCs w:val="18"/>
    </w:rPr>
  </w:style>
  <w:style w:type="paragraph" w:styleId="FootnoteText">
    <w:name w:val="footnote text"/>
    <w:basedOn w:val="Normal"/>
    <w:link w:val="FootnoteTextChar"/>
    <w:uiPriority w:val="99"/>
    <w:semiHidden/>
    <w:unhideWhenUsed/>
    <w:rsid w:val="002F0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D06"/>
    <w:rPr>
      <w:sz w:val="20"/>
      <w:szCs w:val="20"/>
    </w:rPr>
  </w:style>
  <w:style w:type="character" w:styleId="FootnoteReference">
    <w:name w:val="footnote reference"/>
    <w:basedOn w:val="DefaultParagraphFont"/>
    <w:uiPriority w:val="99"/>
    <w:semiHidden/>
    <w:unhideWhenUsed/>
    <w:rsid w:val="002F0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RU%20-%20SFBB\Case%20studies\Case%20study%20write%20ups\Case%20Study%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Study Template - NEW</Template>
  <TotalTime>1</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Reynolds</dc:creator>
  <cp:keywords/>
  <dc:description/>
  <cp:lastModifiedBy>insrv</cp:lastModifiedBy>
  <cp:revision>3</cp:revision>
  <dcterms:created xsi:type="dcterms:W3CDTF">2018-07-09T13:22:00Z</dcterms:created>
  <dcterms:modified xsi:type="dcterms:W3CDTF">2018-07-09T13:23:00Z</dcterms:modified>
</cp:coreProperties>
</file>